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10" w:rsidRPr="001615DF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1615DF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315375">
        <w:rPr>
          <w:rFonts w:ascii="Helvetica" w:hAnsi="Helvetica" w:cs="Helvetica"/>
          <w:noProof/>
          <w:sz w:val="24"/>
          <w:szCs w:val="24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2.25pt;height:167.25pt;visibility:visible">
            <v:imagedata r:id="rId4" o:title=""/>
          </v:shape>
        </w:pict>
      </w:r>
    </w:p>
    <w:p w:rsidR="000D1310" w:rsidRDefault="000D1310" w:rsidP="001615DF">
      <w:pPr>
        <w:jc w:val="center"/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</w:p>
    <w:p w:rsidR="000D1310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</w:p>
    <w:p w:rsidR="000D1310" w:rsidRPr="001615DF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  <w:bookmarkStart w:id="0" w:name="_GoBack"/>
      <w:bookmarkEnd w:id="0"/>
      <w:r w:rsidRPr="001615DF">
        <w:rPr>
          <w:rFonts w:ascii="Times New Roman" w:hAnsi="Times New Roman"/>
          <w:sz w:val="36"/>
          <w:szCs w:val="36"/>
          <w:lang w:eastAsia="ja-JP"/>
        </w:rPr>
        <w:t>Cetvrta Studentska lingvisticka konferencija</w:t>
      </w:r>
    </w:p>
    <w:p w:rsidR="000D1310" w:rsidRPr="001615DF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</w:p>
    <w:p w:rsidR="000D1310" w:rsidRPr="001615DF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  <w:r w:rsidRPr="001615DF">
        <w:rPr>
          <w:rFonts w:ascii="Times New Roman" w:hAnsi="Times New Roman"/>
          <w:sz w:val="36"/>
          <w:szCs w:val="36"/>
          <w:lang w:eastAsia="ja-JP"/>
        </w:rPr>
        <w:t>StuLiKon</w:t>
      </w:r>
    </w:p>
    <w:p w:rsidR="000D1310" w:rsidRPr="001615DF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</w:p>
    <w:p w:rsidR="000D1310" w:rsidRPr="001615DF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  <w:r w:rsidRPr="001615DF">
        <w:rPr>
          <w:rFonts w:ascii="Times New Roman" w:hAnsi="Times New Roman"/>
          <w:sz w:val="36"/>
          <w:szCs w:val="36"/>
          <w:lang w:eastAsia="ja-JP"/>
        </w:rPr>
        <w:t>24-26 april 2015</w:t>
      </w:r>
    </w:p>
    <w:p w:rsidR="000D1310" w:rsidRPr="001615DF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</w:p>
    <w:p w:rsidR="000D1310" w:rsidRPr="001615DF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  <w:r w:rsidRPr="001615DF">
        <w:rPr>
          <w:rFonts w:ascii="Times New Roman" w:hAnsi="Times New Roman"/>
          <w:sz w:val="36"/>
          <w:szCs w:val="36"/>
          <w:lang w:eastAsia="ja-JP"/>
        </w:rPr>
        <w:t>Filoloski fakultet ,,Blazhe Koneski” pri univerzitetot ,,Sv. Kiril i Metodij’’ – Skopje, R. Makedonija</w:t>
      </w:r>
    </w:p>
    <w:p w:rsidR="000D1310" w:rsidRDefault="000D1310" w:rsidP="001615DF">
      <w:pPr>
        <w:jc w:val="center"/>
        <w:rPr>
          <w:rFonts w:ascii="Times New Roman" w:hAnsi="Times New Roman"/>
          <w:sz w:val="24"/>
          <w:szCs w:val="24"/>
          <w:lang w:eastAsia="ja-JP"/>
        </w:rPr>
      </w:pPr>
    </w:p>
    <w:p w:rsidR="000D1310" w:rsidRPr="001615DF" w:rsidRDefault="000D1310" w:rsidP="001615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808080"/>
          <w:sz w:val="32"/>
          <w:szCs w:val="32"/>
          <w:lang w:eastAsia="ja-JP"/>
        </w:rPr>
      </w:pPr>
      <w:r w:rsidRPr="001615DF">
        <w:rPr>
          <w:rFonts w:ascii="Times New Roman" w:hAnsi="Times New Roman"/>
          <w:b/>
          <w:sz w:val="32"/>
          <w:szCs w:val="32"/>
          <w:lang w:eastAsia="ja-JP"/>
        </w:rPr>
        <w:t>Web:</w:t>
      </w:r>
      <w:r w:rsidRPr="001615DF">
        <w:rPr>
          <w:rFonts w:ascii="Times New Roman" w:hAnsi="Times New Roman"/>
          <w:color w:val="808080"/>
          <w:sz w:val="32"/>
          <w:szCs w:val="32"/>
          <w:lang w:eastAsia="ja-JP"/>
        </w:rPr>
        <w:t xml:space="preserve"> </w:t>
      </w:r>
      <w:hyperlink r:id="rId5" w:history="1">
        <w:r w:rsidRPr="001615DF">
          <w:rPr>
            <w:rFonts w:ascii="Times New Roman" w:hAnsi="Times New Roman"/>
            <w:color w:val="18406E"/>
            <w:sz w:val="32"/>
            <w:szCs w:val="32"/>
            <w:u w:val="single" w:color="18406E"/>
            <w:lang w:eastAsia="ja-JP"/>
          </w:rPr>
          <w:t>www.stulikon.mk</w:t>
        </w:r>
      </w:hyperlink>
    </w:p>
    <w:p w:rsidR="000D1310" w:rsidRPr="001615DF" w:rsidRDefault="000D1310" w:rsidP="001615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808080"/>
          <w:sz w:val="32"/>
          <w:szCs w:val="32"/>
          <w:lang w:eastAsia="ja-JP"/>
        </w:rPr>
      </w:pPr>
      <w:r w:rsidRPr="001615DF">
        <w:rPr>
          <w:rFonts w:ascii="Times New Roman" w:hAnsi="Times New Roman"/>
          <w:b/>
          <w:sz w:val="32"/>
          <w:szCs w:val="32"/>
          <w:lang w:eastAsia="ja-JP"/>
        </w:rPr>
        <w:t>Facebook:</w:t>
      </w:r>
      <w:r w:rsidRPr="001615DF">
        <w:rPr>
          <w:rFonts w:ascii="Times New Roman" w:hAnsi="Times New Roman"/>
          <w:color w:val="808080"/>
          <w:sz w:val="32"/>
          <w:szCs w:val="32"/>
          <w:lang w:eastAsia="ja-JP"/>
        </w:rPr>
        <w:t xml:space="preserve"> </w:t>
      </w:r>
      <w:hyperlink r:id="rId6" w:history="1">
        <w:r w:rsidRPr="001615DF">
          <w:rPr>
            <w:rFonts w:ascii="Times New Roman" w:hAnsi="Times New Roman"/>
            <w:color w:val="18406E"/>
            <w:sz w:val="32"/>
            <w:szCs w:val="32"/>
            <w:u w:val="single" w:color="18406E"/>
            <w:lang w:eastAsia="ja-JP"/>
          </w:rPr>
          <w:t>facebook/Stulikon2015</w:t>
        </w:r>
      </w:hyperlink>
    </w:p>
    <w:p w:rsidR="000D1310" w:rsidRPr="001615DF" w:rsidRDefault="000D1310" w:rsidP="001615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808080"/>
          <w:sz w:val="32"/>
          <w:szCs w:val="32"/>
          <w:lang w:eastAsia="ja-JP"/>
        </w:rPr>
      </w:pPr>
      <w:r w:rsidRPr="001615DF">
        <w:rPr>
          <w:rFonts w:ascii="Times New Roman" w:hAnsi="Times New Roman"/>
          <w:b/>
          <w:sz w:val="32"/>
          <w:szCs w:val="32"/>
          <w:lang w:eastAsia="ja-JP"/>
        </w:rPr>
        <w:t xml:space="preserve">E-mail: </w:t>
      </w:r>
      <w:hyperlink r:id="rId7" w:history="1">
        <w:r w:rsidRPr="001615DF">
          <w:rPr>
            <w:rFonts w:ascii="Times New Roman" w:hAnsi="Times New Roman"/>
            <w:color w:val="18406E"/>
            <w:sz w:val="32"/>
            <w:szCs w:val="32"/>
            <w:u w:val="single" w:color="18406E"/>
            <w:lang w:eastAsia="ja-JP"/>
          </w:rPr>
          <w:t>apstrakti@stulikon.mk</w:t>
        </w:r>
      </w:hyperlink>
      <w:r w:rsidRPr="001615DF">
        <w:rPr>
          <w:rFonts w:ascii="Times New Roman" w:hAnsi="Times New Roman"/>
          <w:color w:val="808080"/>
          <w:sz w:val="32"/>
          <w:szCs w:val="32"/>
          <w:lang w:eastAsia="ja-JP"/>
        </w:rPr>
        <w:t xml:space="preserve"> </w:t>
      </w:r>
      <w:hyperlink r:id="rId8" w:history="1">
        <w:r w:rsidRPr="001615DF">
          <w:rPr>
            <w:rFonts w:ascii="Times New Roman" w:hAnsi="Times New Roman"/>
            <w:color w:val="18406E"/>
            <w:sz w:val="32"/>
            <w:szCs w:val="32"/>
            <w:u w:val="single" w:color="18406E"/>
            <w:lang w:eastAsia="ja-JP"/>
          </w:rPr>
          <w:t>stulikon2015@stulikon.mk</w:t>
        </w:r>
      </w:hyperlink>
    </w:p>
    <w:p w:rsidR="000D1310" w:rsidRPr="001615DF" w:rsidRDefault="000D1310" w:rsidP="001615DF">
      <w:pPr>
        <w:jc w:val="center"/>
        <w:rPr>
          <w:rFonts w:ascii="Times New Roman" w:hAnsi="Times New Roman"/>
          <w:sz w:val="32"/>
          <w:szCs w:val="32"/>
          <w:lang w:eastAsia="ja-JP"/>
        </w:rPr>
      </w:pPr>
    </w:p>
    <w:p w:rsidR="000D1310" w:rsidRPr="001615DF" w:rsidRDefault="000D1310" w:rsidP="0021120A">
      <w:pPr>
        <w:rPr>
          <w:rFonts w:ascii="Times New Roman" w:hAnsi="Times New Roman"/>
          <w:sz w:val="32"/>
          <w:szCs w:val="32"/>
          <w:lang w:eastAsia="ja-JP"/>
        </w:rPr>
      </w:pPr>
    </w:p>
    <w:p w:rsidR="000D1310" w:rsidRPr="001615DF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36"/>
          <w:szCs w:val="36"/>
          <w:lang w:eastAsia="ja-JP"/>
        </w:rPr>
      </w:pPr>
    </w:p>
    <w:p w:rsidR="000D1310" w:rsidRDefault="000D1310" w:rsidP="0021120A">
      <w:pPr>
        <w:rPr>
          <w:rFonts w:ascii="Times New Roman" w:hAnsi="Times New Roman"/>
          <w:sz w:val="36"/>
          <w:szCs w:val="36"/>
          <w:lang w:eastAsia="ja-JP"/>
        </w:rPr>
      </w:pPr>
    </w:p>
    <w:p w:rsidR="000D1310" w:rsidRPr="001615DF" w:rsidRDefault="000D1310" w:rsidP="001615DF">
      <w:pPr>
        <w:jc w:val="center"/>
        <w:rPr>
          <w:rFonts w:ascii="Times New Roman" w:hAnsi="Times New Roman"/>
          <w:sz w:val="36"/>
          <w:szCs w:val="36"/>
          <w:lang w:eastAsia="ja-JP"/>
        </w:rPr>
      </w:pPr>
      <w:r w:rsidRPr="001615DF">
        <w:rPr>
          <w:rFonts w:ascii="Times New Roman" w:hAnsi="Times New Roman"/>
          <w:sz w:val="36"/>
          <w:szCs w:val="36"/>
          <w:lang w:eastAsia="ja-JP"/>
        </w:rPr>
        <w:t>Povik za ucestvo</w:t>
      </w:r>
    </w:p>
    <w:p w:rsidR="000D1310" w:rsidRPr="001615DF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Pr="001615DF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Pr="001615DF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  <w:r w:rsidRPr="001615DF">
        <w:rPr>
          <w:rFonts w:ascii="Times New Roman" w:hAnsi="Times New Roman"/>
          <w:sz w:val="24"/>
          <w:szCs w:val="24"/>
          <w:lang w:eastAsia="ja-JP"/>
        </w:rPr>
        <w:t xml:space="preserve">Filoloskiot fakultet ,,Blazhe Koneski” pri univerzitetot ,,Sv. Kiril i Metodij” – Skopje, gi povikuva site studenti na diplomski i postdiplomski studii od oblasta na lingvistikata da ucestvuvaat na cetvrtata Studentska lingvisticka konferencija – ,,StuLiKon 2015”, koja ke se odrzi od 24 do 26 april 2015 godina vo prostoriite na ovoj fakultet. </w:t>
      </w:r>
    </w:p>
    <w:p w:rsidR="000D1310" w:rsidRPr="001615DF" w:rsidRDefault="000D1310" w:rsidP="0021120A">
      <w:pPr>
        <w:rPr>
          <w:rFonts w:ascii="Times New Roman" w:hAnsi="Times New Roman"/>
          <w:sz w:val="24"/>
          <w:szCs w:val="24"/>
          <w:lang w:eastAsia="ja-JP"/>
        </w:rPr>
      </w:pPr>
    </w:p>
    <w:p w:rsidR="000D1310" w:rsidRPr="001615DF" w:rsidRDefault="000D1310" w:rsidP="0021120A">
      <w:pPr>
        <w:rPr>
          <w:rFonts w:ascii="Times New Roman" w:hAnsi="Times New Roman"/>
        </w:rPr>
      </w:pPr>
      <w:r w:rsidRPr="001615DF">
        <w:rPr>
          <w:rFonts w:ascii="Times New Roman" w:hAnsi="Times New Roman"/>
          <w:sz w:val="24"/>
          <w:szCs w:val="24"/>
          <w:lang w:eastAsia="ja-JP"/>
        </w:rPr>
        <w:t xml:space="preserve">Celta na konferencijata e da ja prodolzi tradicijata na organiziranje na ovaa regionalna studentska konferencija, koja po Belgrad (2011), Zagreb (2013) i Saraevo (2014) ke se odrzi vo Skopje vo 2015 godina. Konferencijata ke im ovozmozi sorabotka i razmena na iskustva na studentite od lingvistickite podracja, kako i razvoj na nezavisna i kriticka misla kon jazicnite prasanja a so toa ke go promovira i znacenjeto na lingvistikata kako nauka. 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 xml:space="preserve">Prilozenite trudovi moze da bidat od oblasta na: 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Fonetikata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Fonologijata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Leksikologijata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Zboroobrazuvanjeto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Morfologijata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Sintaksata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Istorijata na jazikot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Primenetata lingvistika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Metodika na nastavata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Pragmatikata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Sociolingvistikata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Psiholingvistikata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>Kognitivnata lingvistika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 xml:space="preserve">Sekoj kandidat moze da prijavi eden samostoen i eden koavtorski trud, napisan(i) na koj bilo juznoslovenski jazik ili na angliski jazik. </w:t>
      </w:r>
      <w:r w:rsidRPr="001615DF">
        <w:rPr>
          <w:rFonts w:ascii="Times New Roman" w:hAnsi="Times New Roman"/>
          <w:sz w:val="24"/>
          <w:szCs w:val="24"/>
          <w:lang w:eastAsia="ja-JP"/>
        </w:rPr>
        <w:br/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 xml:space="preserve">Krajniot rok za prijavuvanje e 15 januari 2015 godina. Apstraktite za trudovite treba da se ispratat na slednata elektronska adresa: </w:t>
      </w:r>
      <w:hyperlink r:id="rId9" w:history="1">
        <w:r w:rsidRPr="001615DF">
          <w:rPr>
            <w:rStyle w:val="Hyperlink"/>
            <w:rFonts w:ascii="Times New Roman" w:hAnsi="Times New Roman"/>
            <w:color w:val="auto"/>
            <w:sz w:val="24"/>
            <w:szCs w:val="24"/>
            <w:lang w:eastAsia="ja-JP"/>
          </w:rPr>
          <w:t>apstrakti@stulikon.mk</w:t>
        </w:r>
      </w:hyperlink>
      <w:r w:rsidRPr="001615DF">
        <w:rPr>
          <w:rFonts w:ascii="Times New Roman" w:hAnsi="Times New Roman"/>
          <w:sz w:val="24"/>
          <w:szCs w:val="24"/>
          <w:lang w:eastAsia="ja-JP"/>
        </w:rPr>
        <w:br/>
      </w:r>
      <w:r w:rsidRPr="001615DF">
        <w:rPr>
          <w:rFonts w:ascii="Times New Roman" w:hAnsi="Times New Roman"/>
          <w:sz w:val="24"/>
          <w:szCs w:val="24"/>
          <w:lang w:eastAsia="ja-JP"/>
        </w:rPr>
        <w:br/>
        <w:t xml:space="preserve">Ucesnicite se oslobodeni od sekakov vid kotizacija. Za poveke informacii, posetete ja oficijalnata internet-stranica na konferencijata: </w:t>
      </w:r>
      <w:hyperlink r:id="rId10" w:history="1">
        <w:r w:rsidRPr="001615DF">
          <w:rPr>
            <w:rStyle w:val="Hyperlink"/>
            <w:rFonts w:ascii="Times New Roman" w:hAnsi="Times New Roman"/>
            <w:color w:val="auto"/>
            <w:sz w:val="24"/>
            <w:szCs w:val="24"/>
            <w:lang w:eastAsia="ja-JP"/>
          </w:rPr>
          <w:t>www.stulikon.mk</w:t>
        </w:r>
      </w:hyperlink>
      <w:r w:rsidRPr="001615DF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:rsidR="000D1310" w:rsidRDefault="000D1310"/>
    <w:sectPr w:rsidR="000D1310" w:rsidSect="00B74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20A"/>
    <w:rsid w:val="000D1310"/>
    <w:rsid w:val="00103D61"/>
    <w:rsid w:val="001615DF"/>
    <w:rsid w:val="0021120A"/>
    <w:rsid w:val="00315375"/>
    <w:rsid w:val="00454DDD"/>
    <w:rsid w:val="00683650"/>
    <w:rsid w:val="00B676C8"/>
    <w:rsid w:val="00B7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0A"/>
    <w:rPr>
      <w:rFonts w:ascii="Cambria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12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5D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likon2015@stulikon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strakti@stulikon.m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%D0%A1%D1%82%D1%83%D0%B4%D0%B5%D0%BD%D1%82%D1%81%D0%BA%D0%B0-%D0%BB%D0%B8%D0%BD%D0%B3%D0%B2%D0%B8%D1%81%D1%82%D0%B8%D1%87%D0%BA%D0%B0-%D0%BA%D0%BE%D0%BD%D1%84%D0%B5%D1%80%D0%B5%D0%BD%D1%86%D0%B8%D1%98%D0%B0-%D0%A1%D1%82%D1%83%D0%BB%D0%B8%D0%BA%D0%BE%D0%BD-%D0%A1%D0%BA%D0%BE%D0%BF%D1%98%D0%B5/15051553864260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likon.mk/" TargetMode="External"/><Relationship Id="rId10" Type="http://schemas.openxmlformats.org/officeDocument/2006/relationships/hyperlink" Target="http://www.stulikon.m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pstrakti@stulikon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360</Words>
  <Characters>2053</Characters>
  <Application>Microsoft Office Outlook</Application>
  <DocSecurity>0</DocSecurity>
  <Lines>0</Lines>
  <Paragraphs>0</Paragraphs>
  <ScaleCrop>false</ScaleCrop>
  <Company>Faculty of Philology "Blaze Koneski"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Vasko Talevski</dc:creator>
  <cp:keywords/>
  <dc:description/>
  <cp:lastModifiedBy>Maja</cp:lastModifiedBy>
  <cp:revision>2</cp:revision>
  <dcterms:created xsi:type="dcterms:W3CDTF">2014-11-13T07:57:00Z</dcterms:created>
  <dcterms:modified xsi:type="dcterms:W3CDTF">2014-11-13T07:57:00Z</dcterms:modified>
</cp:coreProperties>
</file>